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3B" w:rsidRPr="009A3343" w:rsidRDefault="00DA263B" w:rsidP="009A3343">
      <w:pPr>
        <w:jc w:val="right"/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A3343">
        <w:rPr>
          <w:sz w:val="24"/>
          <w:szCs w:val="24"/>
        </w:rPr>
        <w:t>Приложение №</w:t>
      </w:r>
      <w:r w:rsidR="009A3343">
        <w:rPr>
          <w:sz w:val="24"/>
          <w:szCs w:val="24"/>
        </w:rPr>
        <w:t xml:space="preserve"> </w:t>
      </w:r>
      <w:r w:rsidR="00F42D44" w:rsidRPr="009A3343">
        <w:rPr>
          <w:sz w:val="24"/>
          <w:szCs w:val="24"/>
        </w:rPr>
        <w:t>27</w:t>
      </w:r>
      <w:r w:rsidRPr="009A3343">
        <w:rPr>
          <w:sz w:val="24"/>
          <w:szCs w:val="24"/>
        </w:rPr>
        <w:t xml:space="preserve"> </w:t>
      </w:r>
    </w:p>
    <w:p w:rsidR="00C8230C" w:rsidRDefault="00DA263B" w:rsidP="00C8230C">
      <w:pPr>
        <w:jc w:val="right"/>
        <w:rPr>
          <w:bCs/>
          <w:sz w:val="28"/>
          <w:szCs w:val="28"/>
        </w:rPr>
      </w:pPr>
      <w:r w:rsidRPr="009A3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8230C">
        <w:rPr>
          <w:bCs/>
          <w:sz w:val="28"/>
          <w:szCs w:val="28"/>
        </w:rPr>
        <w:t xml:space="preserve">к  решению   Духовщинского </w:t>
      </w:r>
    </w:p>
    <w:p w:rsidR="00C8230C" w:rsidRDefault="00C8230C" w:rsidP="00C8230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 Совета депутатов</w:t>
      </w:r>
      <w:r>
        <w:rPr>
          <w:bCs/>
          <w:sz w:val="28"/>
          <w:szCs w:val="28"/>
        </w:rPr>
        <w:br/>
        <w:t xml:space="preserve"> от 19 декабря 2013 года  № 91</w:t>
      </w:r>
    </w:p>
    <w:p w:rsidR="008E3409" w:rsidRPr="00D8311A" w:rsidRDefault="008E3409" w:rsidP="00C8230C">
      <w:pPr>
        <w:tabs>
          <w:tab w:val="right" w:pos="-1843"/>
        </w:tabs>
        <w:jc w:val="right"/>
        <w:rPr>
          <w:sz w:val="28"/>
        </w:rPr>
      </w:pPr>
    </w:p>
    <w:p w:rsidR="00D8311A" w:rsidRDefault="00D8311A" w:rsidP="00315F80">
      <w:pPr>
        <w:jc w:val="center"/>
        <w:rPr>
          <w:b/>
          <w:sz w:val="28"/>
        </w:rPr>
      </w:pPr>
    </w:p>
    <w:p w:rsidR="00CC1BF0" w:rsidRPr="00AB5DF6" w:rsidRDefault="00D8311A" w:rsidP="00315F80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CC1BF0"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="00CC1BF0" w:rsidRPr="00AB5DF6">
        <w:rPr>
          <w:b/>
          <w:sz w:val="28"/>
        </w:rPr>
        <w:t xml:space="preserve"> </w:t>
      </w:r>
      <w:r w:rsidR="00F94381">
        <w:rPr>
          <w:b/>
          <w:sz w:val="28"/>
        </w:rPr>
        <w:t xml:space="preserve">муниципальных </w:t>
      </w:r>
      <w:r w:rsidR="00CC1BF0" w:rsidRPr="00AB5DF6">
        <w:rPr>
          <w:b/>
          <w:sz w:val="28"/>
        </w:rPr>
        <w:t>га</w:t>
      </w:r>
      <w:r w:rsidR="0071501E">
        <w:rPr>
          <w:b/>
          <w:sz w:val="28"/>
        </w:rPr>
        <w:t xml:space="preserve">рантий </w:t>
      </w:r>
      <w:r w:rsidR="00F94381">
        <w:rPr>
          <w:b/>
          <w:sz w:val="28"/>
        </w:rPr>
        <w:t xml:space="preserve">муниципального образования «Духовщинский район» Смоленской области  </w:t>
      </w:r>
      <w:r w:rsidR="0071501E">
        <w:rPr>
          <w:b/>
          <w:sz w:val="28"/>
        </w:rPr>
        <w:t xml:space="preserve">на </w:t>
      </w:r>
      <w:r w:rsidR="00F458D1">
        <w:rPr>
          <w:b/>
          <w:sz w:val="28"/>
        </w:rPr>
        <w:t xml:space="preserve">плановый период </w:t>
      </w:r>
      <w:r w:rsidR="0071501E">
        <w:rPr>
          <w:b/>
          <w:sz w:val="28"/>
        </w:rPr>
        <w:t>201</w:t>
      </w:r>
      <w:r w:rsidR="00F458D1">
        <w:rPr>
          <w:b/>
          <w:sz w:val="28"/>
        </w:rPr>
        <w:t>5</w:t>
      </w:r>
      <w:r w:rsidR="00CC1BF0" w:rsidRPr="00AB5DF6">
        <w:rPr>
          <w:b/>
          <w:sz w:val="28"/>
        </w:rPr>
        <w:t xml:space="preserve"> год</w:t>
      </w:r>
      <w:r w:rsidR="00F458D1">
        <w:rPr>
          <w:b/>
          <w:sz w:val="28"/>
        </w:rPr>
        <w:t xml:space="preserve"> и 2016год</w:t>
      </w:r>
    </w:p>
    <w:p w:rsidR="00CC1BF0" w:rsidRPr="00AB5DF6" w:rsidRDefault="00CC1BF0" w:rsidP="00315F80">
      <w:pPr>
        <w:jc w:val="center"/>
        <w:rPr>
          <w:b/>
          <w:sz w:val="28"/>
        </w:rPr>
      </w:pPr>
    </w:p>
    <w:p w:rsidR="00A161E3" w:rsidRPr="00AB5DF6" w:rsidRDefault="00CC1BF0" w:rsidP="00A161E3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="00F94381"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 xml:space="preserve">гарантий </w:t>
      </w:r>
      <w:r w:rsidR="00F94381">
        <w:rPr>
          <w:b/>
          <w:sz w:val="28"/>
        </w:rPr>
        <w:t xml:space="preserve">муниципального образования «Духовщинский район» Смоленской области  </w:t>
      </w:r>
      <w:r w:rsidRPr="00AB5DF6">
        <w:rPr>
          <w:b/>
          <w:sz w:val="28"/>
        </w:rPr>
        <w:t xml:space="preserve">в </w:t>
      </w:r>
      <w:r w:rsidR="00A161E3">
        <w:rPr>
          <w:b/>
          <w:sz w:val="28"/>
        </w:rPr>
        <w:t>201</w:t>
      </w:r>
      <w:r w:rsidR="00F458D1">
        <w:rPr>
          <w:b/>
          <w:sz w:val="28"/>
        </w:rPr>
        <w:t>5-2016</w:t>
      </w:r>
      <w:r w:rsidR="00A161E3">
        <w:rPr>
          <w:b/>
          <w:sz w:val="28"/>
        </w:rPr>
        <w:t xml:space="preserve"> </w:t>
      </w:r>
      <w:r w:rsidR="00A161E3" w:rsidRPr="00AB5DF6">
        <w:rPr>
          <w:b/>
          <w:sz w:val="28"/>
        </w:rPr>
        <w:t xml:space="preserve"> год</w:t>
      </w:r>
      <w:r w:rsidR="00A161E3">
        <w:rPr>
          <w:b/>
          <w:sz w:val="28"/>
        </w:rPr>
        <w:t>у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2487"/>
        <w:gridCol w:w="1984"/>
        <w:gridCol w:w="2835"/>
        <w:gridCol w:w="1559"/>
        <w:gridCol w:w="1559"/>
        <w:gridCol w:w="3119"/>
      </w:tblGrid>
      <w:tr w:rsidR="00767FF4" w:rsidRPr="00AB5DF6" w:rsidTr="00767FF4">
        <w:trPr>
          <w:cantSplit/>
          <w:trHeight w:val="2398"/>
        </w:trPr>
        <w:tc>
          <w:tcPr>
            <w:tcW w:w="774" w:type="dxa"/>
            <w:vAlign w:val="center"/>
          </w:tcPr>
          <w:p w:rsidR="00767FF4" w:rsidRDefault="00782298" w:rsidP="006D4130">
            <w:pPr>
              <w:pStyle w:val="ac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767FF4" w:rsidRPr="00D6034C" w:rsidRDefault="00767FF4" w:rsidP="00767FF4">
            <w:pPr>
              <w:pStyle w:val="ac"/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767FF4" w:rsidRDefault="00767FF4" w:rsidP="006D4130">
            <w:pPr>
              <w:pStyle w:val="ac"/>
              <w:spacing w:after="0"/>
              <w:jc w:val="right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 xml:space="preserve">Цель (направление) </w:t>
            </w:r>
          </w:p>
          <w:p w:rsidR="00767FF4" w:rsidRPr="00D6034C" w:rsidRDefault="00767FF4" w:rsidP="006D4130">
            <w:pPr>
              <w:pStyle w:val="ac"/>
              <w:jc w:val="right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Align w:val="center"/>
          </w:tcPr>
          <w:p w:rsidR="00767FF4" w:rsidRPr="00D6034C" w:rsidRDefault="00767FF4" w:rsidP="00B7262E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Align w:val="center"/>
          </w:tcPr>
          <w:p w:rsidR="00767FF4" w:rsidRPr="00D6034C" w:rsidRDefault="00767FF4" w:rsidP="007513B3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6034C">
              <w:rPr>
                <w:b/>
                <w:sz w:val="24"/>
                <w:szCs w:val="24"/>
              </w:rPr>
              <w:t>Иные условия предоставления муниципальных гарантий муниципального образования «Духовщинский район» Смоленской области</w:t>
            </w:r>
          </w:p>
        </w:tc>
      </w:tr>
    </w:tbl>
    <w:p w:rsidR="00CC1BF0" w:rsidRPr="009434F0" w:rsidRDefault="00CC1BF0" w:rsidP="00CC1BF0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2487"/>
        <w:gridCol w:w="1984"/>
        <w:gridCol w:w="2835"/>
        <w:gridCol w:w="1559"/>
        <w:gridCol w:w="1559"/>
        <w:gridCol w:w="3119"/>
      </w:tblGrid>
      <w:tr w:rsidR="00767FF4" w:rsidRPr="00AB5DF6" w:rsidTr="00767FF4">
        <w:trPr>
          <w:cantSplit/>
          <w:trHeight w:val="192"/>
          <w:tblHeader/>
        </w:trPr>
        <w:tc>
          <w:tcPr>
            <w:tcW w:w="774" w:type="dxa"/>
            <w:vAlign w:val="center"/>
          </w:tcPr>
          <w:p w:rsidR="00767FF4" w:rsidRPr="00D6034C" w:rsidRDefault="00782298" w:rsidP="00767FF4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767FF4" w:rsidRPr="00D6034C" w:rsidRDefault="00782298" w:rsidP="00871B9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67FF4" w:rsidRPr="00D6034C" w:rsidRDefault="00782298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67FF4" w:rsidRPr="00D6034C" w:rsidRDefault="00782298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7FF4" w:rsidRPr="00D6034C" w:rsidRDefault="00782298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7FF4" w:rsidRPr="00D6034C" w:rsidRDefault="00782298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767FF4" w:rsidRPr="00D6034C" w:rsidRDefault="00782298" w:rsidP="00A40B7C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7FF4" w:rsidRPr="00AB5DF6" w:rsidTr="00767FF4">
        <w:trPr>
          <w:cantSplit/>
          <w:trHeight w:val="192"/>
          <w:tblHeader/>
        </w:trPr>
        <w:tc>
          <w:tcPr>
            <w:tcW w:w="774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67FF4" w:rsidRPr="00D6034C" w:rsidRDefault="00767FF4" w:rsidP="00871B9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7FF4" w:rsidRPr="00AB5DF6" w:rsidTr="00767FF4">
        <w:trPr>
          <w:cantSplit/>
        </w:trPr>
        <w:tc>
          <w:tcPr>
            <w:tcW w:w="774" w:type="dxa"/>
            <w:tcBorders>
              <w:bottom w:val="single" w:sz="4" w:space="0" w:color="auto"/>
            </w:tcBorders>
          </w:tcPr>
          <w:p w:rsidR="00767FF4" w:rsidRPr="00D6034C" w:rsidRDefault="00767FF4" w:rsidP="00767FF4">
            <w:pPr>
              <w:pStyle w:val="ac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67FF4" w:rsidRPr="00D6034C" w:rsidRDefault="00767FF4" w:rsidP="006D4130">
            <w:pPr>
              <w:pStyle w:val="ac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D603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67FF4" w:rsidRPr="00D6034C" w:rsidRDefault="00767FF4" w:rsidP="00063B64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6034C"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767FF4" w:rsidRPr="00D6034C" w:rsidRDefault="00767FF4" w:rsidP="004353E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6034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67FF4" w:rsidRPr="00D6034C" w:rsidRDefault="00767FF4" w:rsidP="00063B64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6034C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767FF4" w:rsidRPr="00D6034C" w:rsidRDefault="00767FF4" w:rsidP="00063B64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6034C"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767FF4" w:rsidRPr="00D6034C" w:rsidRDefault="00767FF4" w:rsidP="00063B64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6034C">
              <w:rPr>
                <w:sz w:val="24"/>
                <w:szCs w:val="24"/>
              </w:rPr>
              <w:t>–</w:t>
            </w:r>
          </w:p>
        </w:tc>
      </w:tr>
    </w:tbl>
    <w:p w:rsidR="00FC48C3" w:rsidRDefault="00FC48C3" w:rsidP="00FC48C3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 Общий объем бюджетных ассигнований, предусмотренных на исполнение государственных гарантий </w:t>
      </w:r>
      <w:r w:rsidR="005B6E01" w:rsidRPr="005B6E01">
        <w:rPr>
          <w:sz w:val="28"/>
        </w:rPr>
        <w:t xml:space="preserve">муниципального образования «Духовщинский район» </w:t>
      </w:r>
      <w:r>
        <w:rPr>
          <w:sz w:val="28"/>
        </w:rPr>
        <w:t>Смоленской области по возможным гарантийным случаям в 201</w:t>
      </w:r>
      <w:r w:rsidR="00F458D1">
        <w:rPr>
          <w:sz w:val="28"/>
        </w:rPr>
        <w:t>5</w:t>
      </w:r>
      <w:r>
        <w:rPr>
          <w:sz w:val="28"/>
        </w:rPr>
        <w:t xml:space="preserve"> году, − 0,0 тыс. рублей, из них:</w:t>
      </w:r>
    </w:p>
    <w:p w:rsidR="00FC48C3" w:rsidRDefault="00FC48C3" w:rsidP="00FC48C3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счет источников финансирования дефицита бюджета − 0,0 тыс. рублей;</w:t>
      </w:r>
    </w:p>
    <w:p w:rsidR="00FC48C3" w:rsidRDefault="00FC48C3" w:rsidP="00FC48C3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F458D1" w:rsidRDefault="00F458D1" w:rsidP="00F458D1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3. Общий объем бюджетных ассигнований, предусмотренных на исполнение государственных гарантий </w:t>
      </w:r>
      <w:r w:rsidRPr="005B6E01">
        <w:rPr>
          <w:sz w:val="28"/>
        </w:rPr>
        <w:t xml:space="preserve">муниципального образования «Духовщинский район» </w:t>
      </w:r>
      <w:r>
        <w:rPr>
          <w:sz w:val="28"/>
        </w:rPr>
        <w:t>Смоленской области по возможным гарантийным случаям в 2016 году, − 0,0 тыс. рублей, из них:</w:t>
      </w:r>
    </w:p>
    <w:p w:rsidR="00F458D1" w:rsidRDefault="00F458D1" w:rsidP="00F458D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счет источников финансирования дефицита бюджета − 0,0 тыс. рублей;</w:t>
      </w:r>
    </w:p>
    <w:p w:rsidR="00AE023B" w:rsidRPr="00FC48C3" w:rsidRDefault="00F458D1" w:rsidP="00806CB4">
      <w:pPr>
        <w:ind w:firstLine="709"/>
        <w:jc w:val="both"/>
        <w:rPr>
          <w:sz w:val="28"/>
        </w:rPr>
      </w:pPr>
      <w:r>
        <w:rPr>
          <w:sz w:val="28"/>
          <w:szCs w:val="24"/>
        </w:rPr>
        <w:lastRenderedPageBreak/>
        <w:t>2) </w:t>
      </w:r>
      <w:r>
        <w:rPr>
          <w:sz w:val="28"/>
          <w:szCs w:val="28"/>
        </w:rPr>
        <w:t>за счет расходов бюджета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sectPr w:rsidR="00AE023B" w:rsidRPr="00FC48C3" w:rsidSect="00301E54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2D" w:rsidRDefault="00095E2D">
      <w:r>
        <w:separator/>
      </w:r>
    </w:p>
  </w:endnote>
  <w:endnote w:type="continuationSeparator" w:id="1">
    <w:p w:rsidR="00095E2D" w:rsidRDefault="0009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2D" w:rsidRDefault="00095E2D">
      <w:r>
        <w:separator/>
      </w:r>
    </w:p>
  </w:footnote>
  <w:footnote w:type="continuationSeparator" w:id="1">
    <w:p w:rsidR="00095E2D" w:rsidRDefault="0009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F5" w:rsidRDefault="00A74188" w:rsidP="00CB1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7E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EF5">
      <w:rPr>
        <w:rStyle w:val="a8"/>
        <w:noProof/>
      </w:rPr>
      <w:t>5</w:t>
    </w:r>
    <w:r>
      <w:rPr>
        <w:rStyle w:val="a8"/>
      </w:rPr>
      <w:fldChar w:fldCharType="end"/>
    </w:r>
  </w:p>
  <w:p w:rsidR="006B7EF5" w:rsidRDefault="006B7E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F5" w:rsidRPr="00F535E3" w:rsidRDefault="00A74188">
    <w:pPr>
      <w:pStyle w:val="a6"/>
      <w:jc w:val="center"/>
      <w:rPr>
        <w:sz w:val="20"/>
        <w:szCs w:val="20"/>
      </w:rPr>
    </w:pPr>
    <w:r w:rsidRPr="00F535E3">
      <w:rPr>
        <w:sz w:val="20"/>
        <w:szCs w:val="20"/>
      </w:rPr>
      <w:fldChar w:fldCharType="begin"/>
    </w:r>
    <w:r w:rsidR="006B7EF5" w:rsidRPr="00F535E3">
      <w:rPr>
        <w:sz w:val="20"/>
        <w:szCs w:val="20"/>
      </w:rPr>
      <w:instrText xml:space="preserve"> PAGE   \* MERGEFORMAT </w:instrText>
    </w:r>
    <w:r w:rsidRPr="00F535E3">
      <w:rPr>
        <w:sz w:val="20"/>
        <w:szCs w:val="20"/>
      </w:rPr>
      <w:fldChar w:fldCharType="separate"/>
    </w:r>
    <w:r w:rsidR="00C8230C">
      <w:rPr>
        <w:noProof/>
        <w:sz w:val="20"/>
        <w:szCs w:val="20"/>
      </w:rPr>
      <w:t>2</w:t>
    </w:r>
    <w:r w:rsidRPr="00F535E3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EE4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A24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142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ECF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DCD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C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83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45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86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A28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5D5B"/>
    <w:multiLevelType w:val="hybridMultilevel"/>
    <w:tmpl w:val="EB409876"/>
    <w:lvl w:ilvl="0" w:tplc="7BE69A2A">
      <w:start w:val="2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E71C6D"/>
    <w:multiLevelType w:val="multilevel"/>
    <w:tmpl w:val="6322A08C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94FD8"/>
    <w:multiLevelType w:val="hybridMultilevel"/>
    <w:tmpl w:val="9D44A1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C1E746A"/>
    <w:multiLevelType w:val="hybridMultilevel"/>
    <w:tmpl w:val="D5D87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95063B"/>
    <w:multiLevelType w:val="multilevel"/>
    <w:tmpl w:val="7982CACE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454"/>
        </w:tabs>
        <w:ind w:left="4320" w:firstLine="709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F681D30"/>
    <w:multiLevelType w:val="hybridMultilevel"/>
    <w:tmpl w:val="E4DA412E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6">
    <w:nsid w:val="21F02A94"/>
    <w:multiLevelType w:val="multilevel"/>
    <w:tmpl w:val="27E4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693CEB"/>
    <w:multiLevelType w:val="multilevel"/>
    <w:tmpl w:val="BAAE4C5E"/>
    <w:lvl w:ilvl="0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ED02099"/>
    <w:multiLevelType w:val="hybridMultilevel"/>
    <w:tmpl w:val="991A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587B11"/>
    <w:multiLevelType w:val="hybridMultilevel"/>
    <w:tmpl w:val="BAAE4C5E"/>
    <w:lvl w:ilvl="0" w:tplc="578632D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0DB7379"/>
    <w:multiLevelType w:val="hybridMultilevel"/>
    <w:tmpl w:val="6322A08C"/>
    <w:lvl w:ilvl="0" w:tplc="FE4E8A9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02F5C"/>
    <w:multiLevelType w:val="multilevel"/>
    <w:tmpl w:val="939A0B5E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454"/>
        </w:tabs>
        <w:ind w:left="4320" w:firstLine="709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20C3C11"/>
    <w:multiLevelType w:val="hybridMultilevel"/>
    <w:tmpl w:val="5EE87E98"/>
    <w:lvl w:ilvl="0" w:tplc="FE4E8A9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 w:tplc="A57E6776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A57E6776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57E6776">
      <w:start w:val="1"/>
      <w:numFmt w:val="decimal"/>
      <w:lvlText w:val="%7)"/>
      <w:lvlJc w:val="left"/>
      <w:pPr>
        <w:tabs>
          <w:tab w:val="num" w:pos="5454"/>
        </w:tabs>
        <w:ind w:left="4320" w:firstLine="709"/>
      </w:pPr>
      <w:rPr>
        <w:rFonts w:cs="Times New Roman" w:hint="default"/>
        <w:b w:val="0"/>
        <w:bCs w:val="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347B0F9F"/>
    <w:multiLevelType w:val="multilevel"/>
    <w:tmpl w:val="5D54FAEA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4F029A"/>
    <w:multiLevelType w:val="multilevel"/>
    <w:tmpl w:val="6322A08C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49078B"/>
    <w:multiLevelType w:val="hybridMultilevel"/>
    <w:tmpl w:val="3A984798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7">
    <w:nsid w:val="3BA61A1D"/>
    <w:multiLevelType w:val="multilevel"/>
    <w:tmpl w:val="9D44A1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3E3949AD"/>
    <w:multiLevelType w:val="multilevel"/>
    <w:tmpl w:val="05AAB170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18961FB"/>
    <w:multiLevelType w:val="hybridMultilevel"/>
    <w:tmpl w:val="6490664E"/>
    <w:lvl w:ilvl="0" w:tplc="CB7E571C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72475F8"/>
    <w:multiLevelType w:val="multilevel"/>
    <w:tmpl w:val="5344D960"/>
    <w:lvl w:ilvl="0">
      <w:start w:val="1"/>
      <w:numFmt w:val="decimal"/>
      <w:lvlText w:val="%1)"/>
      <w:lvlJc w:val="left"/>
      <w:pPr>
        <w:tabs>
          <w:tab w:val="num" w:pos="728"/>
        </w:tabs>
        <w:ind w:left="-349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84A06D8"/>
    <w:multiLevelType w:val="multilevel"/>
    <w:tmpl w:val="9D287512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D1B48B0"/>
    <w:multiLevelType w:val="multilevel"/>
    <w:tmpl w:val="B61E0E78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454"/>
        </w:tabs>
        <w:ind w:left="4320" w:firstLine="709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DDB101C"/>
    <w:multiLevelType w:val="multilevel"/>
    <w:tmpl w:val="942C081E"/>
    <w:lvl w:ilvl="0">
      <w:start w:val="2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7E0C69"/>
    <w:multiLevelType w:val="multilevel"/>
    <w:tmpl w:val="48EC0B66"/>
    <w:lvl w:ilvl="0">
      <w:start w:val="1"/>
      <w:numFmt w:val="decimal"/>
      <w:lvlText w:val="%1)"/>
      <w:lvlJc w:val="left"/>
      <w:pPr>
        <w:tabs>
          <w:tab w:val="num" w:pos="1882"/>
        </w:tabs>
        <w:ind w:left="748"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6">
    <w:nsid w:val="6C7B6BA9"/>
    <w:multiLevelType w:val="hybridMultilevel"/>
    <w:tmpl w:val="5344D960"/>
    <w:lvl w:ilvl="0" w:tplc="373C57C4">
      <w:start w:val="1"/>
      <w:numFmt w:val="decimal"/>
      <w:lvlText w:val="%1)"/>
      <w:lvlJc w:val="left"/>
      <w:pPr>
        <w:tabs>
          <w:tab w:val="num" w:pos="728"/>
        </w:tabs>
        <w:ind w:left="-34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103593"/>
    <w:multiLevelType w:val="multilevel"/>
    <w:tmpl w:val="B61E0E78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720" w:firstLine="709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94"/>
        </w:tabs>
        <w:ind w:left="2160" w:firstLine="709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454"/>
        </w:tabs>
        <w:ind w:left="4320" w:firstLine="709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E406160"/>
    <w:multiLevelType w:val="multilevel"/>
    <w:tmpl w:val="991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06FD9"/>
    <w:multiLevelType w:val="hybridMultilevel"/>
    <w:tmpl w:val="48EC0B66"/>
    <w:lvl w:ilvl="0" w:tplc="FE4E8A94">
      <w:start w:val="1"/>
      <w:numFmt w:val="decimal"/>
      <w:lvlText w:val="%1)"/>
      <w:lvlJc w:val="left"/>
      <w:pPr>
        <w:tabs>
          <w:tab w:val="num" w:pos="1882"/>
        </w:tabs>
        <w:ind w:left="748" w:firstLine="709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40">
    <w:nsid w:val="73137203"/>
    <w:multiLevelType w:val="multilevel"/>
    <w:tmpl w:val="3A984798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41">
    <w:nsid w:val="7EBE074C"/>
    <w:multiLevelType w:val="multilevel"/>
    <w:tmpl w:val="E4DA412E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40"/>
  </w:num>
  <w:num w:numId="4">
    <w:abstractNumId w:val="24"/>
  </w:num>
  <w:num w:numId="5">
    <w:abstractNumId w:val="31"/>
  </w:num>
  <w:num w:numId="6">
    <w:abstractNumId w:val="36"/>
  </w:num>
  <w:num w:numId="7">
    <w:abstractNumId w:val="16"/>
  </w:num>
  <w:num w:numId="8">
    <w:abstractNumId w:val="30"/>
  </w:num>
  <w:num w:numId="9">
    <w:abstractNumId w:val="28"/>
  </w:num>
  <w:num w:numId="10">
    <w:abstractNumId w:val="23"/>
  </w:num>
  <w:num w:numId="11">
    <w:abstractNumId w:val="32"/>
  </w:num>
  <w:num w:numId="12">
    <w:abstractNumId w:val="21"/>
  </w:num>
  <w:num w:numId="13">
    <w:abstractNumId w:val="39"/>
  </w:num>
  <w:num w:numId="14">
    <w:abstractNumId w:val="35"/>
  </w:num>
  <w:num w:numId="15">
    <w:abstractNumId w:val="15"/>
  </w:num>
  <w:num w:numId="16">
    <w:abstractNumId w:val="41"/>
  </w:num>
  <w:num w:numId="17">
    <w:abstractNumId w:val="12"/>
  </w:num>
  <w:num w:numId="18">
    <w:abstractNumId w:val="27"/>
  </w:num>
  <w:num w:numId="19">
    <w:abstractNumId w:val="19"/>
  </w:num>
  <w:num w:numId="20">
    <w:abstractNumId w:val="18"/>
  </w:num>
  <w:num w:numId="21">
    <w:abstractNumId w:val="38"/>
  </w:num>
  <w:num w:numId="22">
    <w:abstractNumId w:val="37"/>
  </w:num>
  <w:num w:numId="23">
    <w:abstractNumId w:val="33"/>
  </w:num>
  <w:num w:numId="24">
    <w:abstractNumId w:val="14"/>
  </w:num>
  <w:num w:numId="25">
    <w:abstractNumId w:val="20"/>
  </w:num>
  <w:num w:numId="26">
    <w:abstractNumId w:val="11"/>
  </w:num>
  <w:num w:numId="27">
    <w:abstractNumId w:val="25"/>
  </w:num>
  <w:num w:numId="28">
    <w:abstractNumId w:val="10"/>
  </w:num>
  <w:num w:numId="29">
    <w:abstractNumId w:val="17"/>
  </w:num>
  <w:num w:numId="30">
    <w:abstractNumId w:val="34"/>
  </w:num>
  <w:num w:numId="31">
    <w:abstractNumId w:val="1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35FB"/>
    <w:rsid w:val="0000044A"/>
    <w:rsid w:val="000018FE"/>
    <w:rsid w:val="00001943"/>
    <w:rsid w:val="00002BEB"/>
    <w:rsid w:val="00003279"/>
    <w:rsid w:val="00006E1E"/>
    <w:rsid w:val="00007C52"/>
    <w:rsid w:val="000100A9"/>
    <w:rsid w:val="000149E3"/>
    <w:rsid w:val="000170EC"/>
    <w:rsid w:val="00017722"/>
    <w:rsid w:val="00020011"/>
    <w:rsid w:val="00021C17"/>
    <w:rsid w:val="000248FB"/>
    <w:rsid w:val="000254FD"/>
    <w:rsid w:val="00025B8C"/>
    <w:rsid w:val="00034477"/>
    <w:rsid w:val="00035548"/>
    <w:rsid w:val="00036EC3"/>
    <w:rsid w:val="00040F18"/>
    <w:rsid w:val="00042016"/>
    <w:rsid w:val="00042DE9"/>
    <w:rsid w:val="000444A1"/>
    <w:rsid w:val="000463B0"/>
    <w:rsid w:val="00050203"/>
    <w:rsid w:val="00054267"/>
    <w:rsid w:val="00061125"/>
    <w:rsid w:val="000616B1"/>
    <w:rsid w:val="00063B64"/>
    <w:rsid w:val="00072615"/>
    <w:rsid w:val="000770F1"/>
    <w:rsid w:val="000812E7"/>
    <w:rsid w:val="0008274C"/>
    <w:rsid w:val="0008688B"/>
    <w:rsid w:val="00090C60"/>
    <w:rsid w:val="00094B1C"/>
    <w:rsid w:val="00095E2D"/>
    <w:rsid w:val="000A1DE2"/>
    <w:rsid w:val="000A28EF"/>
    <w:rsid w:val="000A4646"/>
    <w:rsid w:val="000A476D"/>
    <w:rsid w:val="000A47BC"/>
    <w:rsid w:val="000A631C"/>
    <w:rsid w:val="000B053E"/>
    <w:rsid w:val="000B0889"/>
    <w:rsid w:val="000B31DA"/>
    <w:rsid w:val="000B6BEF"/>
    <w:rsid w:val="000C7386"/>
    <w:rsid w:val="000C7CB9"/>
    <w:rsid w:val="000D1149"/>
    <w:rsid w:val="000E0BC1"/>
    <w:rsid w:val="000E14F2"/>
    <w:rsid w:val="000E4FE4"/>
    <w:rsid w:val="000E5B2E"/>
    <w:rsid w:val="000E6767"/>
    <w:rsid w:val="000E749D"/>
    <w:rsid w:val="000F1148"/>
    <w:rsid w:val="000F2F97"/>
    <w:rsid w:val="000F359E"/>
    <w:rsid w:val="000F3FA6"/>
    <w:rsid w:val="000F695A"/>
    <w:rsid w:val="000F695E"/>
    <w:rsid w:val="0010125B"/>
    <w:rsid w:val="00101EED"/>
    <w:rsid w:val="00102270"/>
    <w:rsid w:val="00104F01"/>
    <w:rsid w:val="001064D7"/>
    <w:rsid w:val="00106F31"/>
    <w:rsid w:val="00107802"/>
    <w:rsid w:val="00110486"/>
    <w:rsid w:val="001126DB"/>
    <w:rsid w:val="00113418"/>
    <w:rsid w:val="00115149"/>
    <w:rsid w:val="001166D9"/>
    <w:rsid w:val="00123F3F"/>
    <w:rsid w:val="00124039"/>
    <w:rsid w:val="00124262"/>
    <w:rsid w:val="00130112"/>
    <w:rsid w:val="00133750"/>
    <w:rsid w:val="001357AD"/>
    <w:rsid w:val="00140490"/>
    <w:rsid w:val="0014078C"/>
    <w:rsid w:val="00140F38"/>
    <w:rsid w:val="00141530"/>
    <w:rsid w:val="00142EA2"/>
    <w:rsid w:val="00143E97"/>
    <w:rsid w:val="00153B8F"/>
    <w:rsid w:val="0015575A"/>
    <w:rsid w:val="00160463"/>
    <w:rsid w:val="0016324E"/>
    <w:rsid w:val="001641C5"/>
    <w:rsid w:val="00165F2A"/>
    <w:rsid w:val="001708E3"/>
    <w:rsid w:val="00171DEB"/>
    <w:rsid w:val="0017201F"/>
    <w:rsid w:val="00174B94"/>
    <w:rsid w:val="00176925"/>
    <w:rsid w:val="00176B06"/>
    <w:rsid w:val="00177FF8"/>
    <w:rsid w:val="00186642"/>
    <w:rsid w:val="001906DE"/>
    <w:rsid w:val="00190795"/>
    <w:rsid w:val="00190EF3"/>
    <w:rsid w:val="00192397"/>
    <w:rsid w:val="00195256"/>
    <w:rsid w:val="00196458"/>
    <w:rsid w:val="001A0324"/>
    <w:rsid w:val="001A3B1B"/>
    <w:rsid w:val="001A5090"/>
    <w:rsid w:val="001A5AFD"/>
    <w:rsid w:val="001A7E5C"/>
    <w:rsid w:val="001B09A8"/>
    <w:rsid w:val="001B21E6"/>
    <w:rsid w:val="001B5732"/>
    <w:rsid w:val="001B63FF"/>
    <w:rsid w:val="001B7D54"/>
    <w:rsid w:val="001C0D02"/>
    <w:rsid w:val="001C5F20"/>
    <w:rsid w:val="001D116B"/>
    <w:rsid w:val="001D1319"/>
    <w:rsid w:val="001D4356"/>
    <w:rsid w:val="001D76CA"/>
    <w:rsid w:val="001F005D"/>
    <w:rsid w:val="001F133E"/>
    <w:rsid w:val="001F33C4"/>
    <w:rsid w:val="001F3D70"/>
    <w:rsid w:val="00203210"/>
    <w:rsid w:val="00205A3C"/>
    <w:rsid w:val="00210B02"/>
    <w:rsid w:val="0021240F"/>
    <w:rsid w:val="00214FBB"/>
    <w:rsid w:val="002153FF"/>
    <w:rsid w:val="002175CE"/>
    <w:rsid w:val="00217DBB"/>
    <w:rsid w:val="00220497"/>
    <w:rsid w:val="002207A4"/>
    <w:rsid w:val="00221A31"/>
    <w:rsid w:val="002223F2"/>
    <w:rsid w:val="0022247A"/>
    <w:rsid w:val="00223E35"/>
    <w:rsid w:val="00225FE0"/>
    <w:rsid w:val="002261FF"/>
    <w:rsid w:val="0022633D"/>
    <w:rsid w:val="00226839"/>
    <w:rsid w:val="00233EAF"/>
    <w:rsid w:val="002357C9"/>
    <w:rsid w:val="00235D10"/>
    <w:rsid w:val="00237955"/>
    <w:rsid w:val="00237A86"/>
    <w:rsid w:val="00237DAB"/>
    <w:rsid w:val="00240CF1"/>
    <w:rsid w:val="002413CE"/>
    <w:rsid w:val="00241A02"/>
    <w:rsid w:val="00242D62"/>
    <w:rsid w:val="0024571D"/>
    <w:rsid w:val="00247811"/>
    <w:rsid w:val="00247A83"/>
    <w:rsid w:val="00247B57"/>
    <w:rsid w:val="00253F28"/>
    <w:rsid w:val="00254BD3"/>
    <w:rsid w:val="0025744A"/>
    <w:rsid w:val="00257CF6"/>
    <w:rsid w:val="00263B58"/>
    <w:rsid w:val="00264963"/>
    <w:rsid w:val="002654F3"/>
    <w:rsid w:val="00270BAA"/>
    <w:rsid w:val="00274DF3"/>
    <w:rsid w:val="00277A65"/>
    <w:rsid w:val="0028093B"/>
    <w:rsid w:val="00281376"/>
    <w:rsid w:val="0028302E"/>
    <w:rsid w:val="00283C41"/>
    <w:rsid w:val="0028713E"/>
    <w:rsid w:val="00292155"/>
    <w:rsid w:val="002A5ADE"/>
    <w:rsid w:val="002B0094"/>
    <w:rsid w:val="002B5852"/>
    <w:rsid w:val="002B5A61"/>
    <w:rsid w:val="002B7ECC"/>
    <w:rsid w:val="002C2499"/>
    <w:rsid w:val="002C3A40"/>
    <w:rsid w:val="002C48C7"/>
    <w:rsid w:val="002C4DF8"/>
    <w:rsid w:val="002C5A48"/>
    <w:rsid w:val="002C62A8"/>
    <w:rsid w:val="002D0508"/>
    <w:rsid w:val="002D14A1"/>
    <w:rsid w:val="002D44BF"/>
    <w:rsid w:val="002D744A"/>
    <w:rsid w:val="002E041C"/>
    <w:rsid w:val="002E4872"/>
    <w:rsid w:val="002E4F06"/>
    <w:rsid w:val="002E4F22"/>
    <w:rsid w:val="002E75A4"/>
    <w:rsid w:val="002F3F7A"/>
    <w:rsid w:val="002F4007"/>
    <w:rsid w:val="002F494D"/>
    <w:rsid w:val="002F748E"/>
    <w:rsid w:val="002F7B4D"/>
    <w:rsid w:val="00300EB6"/>
    <w:rsid w:val="0030135B"/>
    <w:rsid w:val="00301E54"/>
    <w:rsid w:val="0030498F"/>
    <w:rsid w:val="00304C94"/>
    <w:rsid w:val="00305F43"/>
    <w:rsid w:val="00307473"/>
    <w:rsid w:val="00313204"/>
    <w:rsid w:val="00314E5F"/>
    <w:rsid w:val="00315F80"/>
    <w:rsid w:val="00316629"/>
    <w:rsid w:val="0031688E"/>
    <w:rsid w:val="00316D6D"/>
    <w:rsid w:val="00321614"/>
    <w:rsid w:val="003216A5"/>
    <w:rsid w:val="00325983"/>
    <w:rsid w:val="00332B1B"/>
    <w:rsid w:val="0033591B"/>
    <w:rsid w:val="003369F2"/>
    <w:rsid w:val="00336E95"/>
    <w:rsid w:val="0034100E"/>
    <w:rsid w:val="00342592"/>
    <w:rsid w:val="00343DE4"/>
    <w:rsid w:val="003515DE"/>
    <w:rsid w:val="0035213C"/>
    <w:rsid w:val="00353628"/>
    <w:rsid w:val="00365BB6"/>
    <w:rsid w:val="003665E5"/>
    <w:rsid w:val="003669D8"/>
    <w:rsid w:val="0036709E"/>
    <w:rsid w:val="00374C7E"/>
    <w:rsid w:val="00376427"/>
    <w:rsid w:val="0038150A"/>
    <w:rsid w:val="00382176"/>
    <w:rsid w:val="00382303"/>
    <w:rsid w:val="00384332"/>
    <w:rsid w:val="00386805"/>
    <w:rsid w:val="003879F2"/>
    <w:rsid w:val="00390464"/>
    <w:rsid w:val="00390608"/>
    <w:rsid w:val="00392EB1"/>
    <w:rsid w:val="003945DA"/>
    <w:rsid w:val="00394A1B"/>
    <w:rsid w:val="003959AA"/>
    <w:rsid w:val="003A11C7"/>
    <w:rsid w:val="003A1270"/>
    <w:rsid w:val="003A1704"/>
    <w:rsid w:val="003A2771"/>
    <w:rsid w:val="003A4B75"/>
    <w:rsid w:val="003A55FE"/>
    <w:rsid w:val="003B1D6C"/>
    <w:rsid w:val="003B39EB"/>
    <w:rsid w:val="003B3A87"/>
    <w:rsid w:val="003B5A45"/>
    <w:rsid w:val="003B69D3"/>
    <w:rsid w:val="003B6C7F"/>
    <w:rsid w:val="003B7554"/>
    <w:rsid w:val="003C19A4"/>
    <w:rsid w:val="003C3185"/>
    <w:rsid w:val="003C3A71"/>
    <w:rsid w:val="003C484B"/>
    <w:rsid w:val="003C5E4E"/>
    <w:rsid w:val="003D03E2"/>
    <w:rsid w:val="003D2FBD"/>
    <w:rsid w:val="003D6566"/>
    <w:rsid w:val="003D694B"/>
    <w:rsid w:val="003E3FBD"/>
    <w:rsid w:val="003E720D"/>
    <w:rsid w:val="003F0275"/>
    <w:rsid w:val="003F2D88"/>
    <w:rsid w:val="003F3944"/>
    <w:rsid w:val="003F39A0"/>
    <w:rsid w:val="003F4F11"/>
    <w:rsid w:val="003F65A2"/>
    <w:rsid w:val="00404294"/>
    <w:rsid w:val="00405AF8"/>
    <w:rsid w:val="00405C34"/>
    <w:rsid w:val="004135FB"/>
    <w:rsid w:val="0041578F"/>
    <w:rsid w:val="00415DAE"/>
    <w:rsid w:val="00416004"/>
    <w:rsid w:val="004176B5"/>
    <w:rsid w:val="00422729"/>
    <w:rsid w:val="00426198"/>
    <w:rsid w:val="00427356"/>
    <w:rsid w:val="00430B57"/>
    <w:rsid w:val="00433B22"/>
    <w:rsid w:val="00433FDD"/>
    <w:rsid w:val="004353E5"/>
    <w:rsid w:val="004359C3"/>
    <w:rsid w:val="0044103A"/>
    <w:rsid w:val="0044449A"/>
    <w:rsid w:val="00445E4D"/>
    <w:rsid w:val="004461EE"/>
    <w:rsid w:val="00446F20"/>
    <w:rsid w:val="0045043E"/>
    <w:rsid w:val="00451020"/>
    <w:rsid w:val="0045620F"/>
    <w:rsid w:val="00457CB1"/>
    <w:rsid w:val="00461AD8"/>
    <w:rsid w:val="00463A85"/>
    <w:rsid w:val="00465C46"/>
    <w:rsid w:val="0047439D"/>
    <w:rsid w:val="0047445D"/>
    <w:rsid w:val="00475940"/>
    <w:rsid w:val="00476E47"/>
    <w:rsid w:val="0047772A"/>
    <w:rsid w:val="00486793"/>
    <w:rsid w:val="00493007"/>
    <w:rsid w:val="0049457B"/>
    <w:rsid w:val="004A304F"/>
    <w:rsid w:val="004A5C86"/>
    <w:rsid w:val="004B1982"/>
    <w:rsid w:val="004B5356"/>
    <w:rsid w:val="004B5C12"/>
    <w:rsid w:val="004C0205"/>
    <w:rsid w:val="004C54B8"/>
    <w:rsid w:val="004C57CF"/>
    <w:rsid w:val="004C67B6"/>
    <w:rsid w:val="004C7A7A"/>
    <w:rsid w:val="004D599D"/>
    <w:rsid w:val="004D713D"/>
    <w:rsid w:val="004E1F5F"/>
    <w:rsid w:val="004E2F43"/>
    <w:rsid w:val="004E35F5"/>
    <w:rsid w:val="004F03DF"/>
    <w:rsid w:val="004F1186"/>
    <w:rsid w:val="004F31F9"/>
    <w:rsid w:val="004F4402"/>
    <w:rsid w:val="004F513E"/>
    <w:rsid w:val="004F698F"/>
    <w:rsid w:val="004F719C"/>
    <w:rsid w:val="004F7790"/>
    <w:rsid w:val="00500320"/>
    <w:rsid w:val="005013E0"/>
    <w:rsid w:val="00501D02"/>
    <w:rsid w:val="00504E63"/>
    <w:rsid w:val="00507E94"/>
    <w:rsid w:val="0051309C"/>
    <w:rsid w:val="00513B5E"/>
    <w:rsid w:val="00516C3F"/>
    <w:rsid w:val="0052136D"/>
    <w:rsid w:val="005222DC"/>
    <w:rsid w:val="005241A5"/>
    <w:rsid w:val="005258C7"/>
    <w:rsid w:val="00526027"/>
    <w:rsid w:val="005264F0"/>
    <w:rsid w:val="005320B9"/>
    <w:rsid w:val="00533094"/>
    <w:rsid w:val="0053360E"/>
    <w:rsid w:val="00534EB1"/>
    <w:rsid w:val="005363BA"/>
    <w:rsid w:val="005372F9"/>
    <w:rsid w:val="00541C84"/>
    <w:rsid w:val="005452B4"/>
    <w:rsid w:val="00545F47"/>
    <w:rsid w:val="0055128D"/>
    <w:rsid w:val="00554820"/>
    <w:rsid w:val="00555ADB"/>
    <w:rsid w:val="00556E2F"/>
    <w:rsid w:val="00557996"/>
    <w:rsid w:val="00563E33"/>
    <w:rsid w:val="0056562B"/>
    <w:rsid w:val="0056674D"/>
    <w:rsid w:val="00570E7F"/>
    <w:rsid w:val="00572001"/>
    <w:rsid w:val="0057482F"/>
    <w:rsid w:val="00577573"/>
    <w:rsid w:val="005821C0"/>
    <w:rsid w:val="00583C1F"/>
    <w:rsid w:val="00583FDE"/>
    <w:rsid w:val="00585E67"/>
    <w:rsid w:val="0058652A"/>
    <w:rsid w:val="00587268"/>
    <w:rsid w:val="00587E5E"/>
    <w:rsid w:val="00587F5D"/>
    <w:rsid w:val="0059116B"/>
    <w:rsid w:val="00591763"/>
    <w:rsid w:val="00592608"/>
    <w:rsid w:val="005952FB"/>
    <w:rsid w:val="005A5BB6"/>
    <w:rsid w:val="005A5EF5"/>
    <w:rsid w:val="005A67EE"/>
    <w:rsid w:val="005A6C7E"/>
    <w:rsid w:val="005B1D61"/>
    <w:rsid w:val="005B1E06"/>
    <w:rsid w:val="005B2085"/>
    <w:rsid w:val="005B3F08"/>
    <w:rsid w:val="005B6AEF"/>
    <w:rsid w:val="005B6C29"/>
    <w:rsid w:val="005B6E01"/>
    <w:rsid w:val="005C3EFE"/>
    <w:rsid w:val="005D18F7"/>
    <w:rsid w:val="005D7015"/>
    <w:rsid w:val="005D7210"/>
    <w:rsid w:val="005D781D"/>
    <w:rsid w:val="005D7994"/>
    <w:rsid w:val="005E02AA"/>
    <w:rsid w:val="005E17C7"/>
    <w:rsid w:val="005E249F"/>
    <w:rsid w:val="005E4303"/>
    <w:rsid w:val="005E5003"/>
    <w:rsid w:val="005F016E"/>
    <w:rsid w:val="005F0CB8"/>
    <w:rsid w:val="005F1B38"/>
    <w:rsid w:val="005F1DC0"/>
    <w:rsid w:val="005F6F8C"/>
    <w:rsid w:val="00605665"/>
    <w:rsid w:val="0060697F"/>
    <w:rsid w:val="00607A04"/>
    <w:rsid w:val="00611168"/>
    <w:rsid w:val="006123B4"/>
    <w:rsid w:val="0061288D"/>
    <w:rsid w:val="00613DFE"/>
    <w:rsid w:val="0061551E"/>
    <w:rsid w:val="00616319"/>
    <w:rsid w:val="006176F9"/>
    <w:rsid w:val="006177F5"/>
    <w:rsid w:val="00620379"/>
    <w:rsid w:val="00620CC8"/>
    <w:rsid w:val="00622256"/>
    <w:rsid w:val="006241A6"/>
    <w:rsid w:val="00626C63"/>
    <w:rsid w:val="006309D9"/>
    <w:rsid w:val="006318A0"/>
    <w:rsid w:val="00631D9A"/>
    <w:rsid w:val="00631DE9"/>
    <w:rsid w:val="0063227B"/>
    <w:rsid w:val="00633026"/>
    <w:rsid w:val="006345F2"/>
    <w:rsid w:val="00634D75"/>
    <w:rsid w:val="0063712F"/>
    <w:rsid w:val="00640B69"/>
    <w:rsid w:val="00641D28"/>
    <w:rsid w:val="00641F58"/>
    <w:rsid w:val="00642061"/>
    <w:rsid w:val="00643E39"/>
    <w:rsid w:val="00644384"/>
    <w:rsid w:val="00651748"/>
    <w:rsid w:val="00652E40"/>
    <w:rsid w:val="00660EAB"/>
    <w:rsid w:val="00662279"/>
    <w:rsid w:val="006657D3"/>
    <w:rsid w:val="0066610A"/>
    <w:rsid w:val="0066652B"/>
    <w:rsid w:val="00670AE9"/>
    <w:rsid w:val="006713BA"/>
    <w:rsid w:val="00671E1C"/>
    <w:rsid w:val="006745B2"/>
    <w:rsid w:val="0067513E"/>
    <w:rsid w:val="006807B8"/>
    <w:rsid w:val="0068434A"/>
    <w:rsid w:val="006855A2"/>
    <w:rsid w:val="006858D1"/>
    <w:rsid w:val="00696488"/>
    <w:rsid w:val="00696508"/>
    <w:rsid w:val="0069765C"/>
    <w:rsid w:val="006A111B"/>
    <w:rsid w:val="006A1936"/>
    <w:rsid w:val="006A4602"/>
    <w:rsid w:val="006A505E"/>
    <w:rsid w:val="006B02F3"/>
    <w:rsid w:val="006B02F7"/>
    <w:rsid w:val="006B05F0"/>
    <w:rsid w:val="006B0972"/>
    <w:rsid w:val="006B2715"/>
    <w:rsid w:val="006B5188"/>
    <w:rsid w:val="006B5206"/>
    <w:rsid w:val="006B7EF5"/>
    <w:rsid w:val="006C2D41"/>
    <w:rsid w:val="006C2D46"/>
    <w:rsid w:val="006C2D73"/>
    <w:rsid w:val="006C654F"/>
    <w:rsid w:val="006D3DFE"/>
    <w:rsid w:val="006D4130"/>
    <w:rsid w:val="006D58F8"/>
    <w:rsid w:val="006D626F"/>
    <w:rsid w:val="006D725F"/>
    <w:rsid w:val="006D78BE"/>
    <w:rsid w:val="006D7BB5"/>
    <w:rsid w:val="006E0479"/>
    <w:rsid w:val="006E074E"/>
    <w:rsid w:val="006E75E0"/>
    <w:rsid w:val="006F0CF4"/>
    <w:rsid w:val="006F3353"/>
    <w:rsid w:val="006F39CC"/>
    <w:rsid w:val="006F4253"/>
    <w:rsid w:val="006F5D19"/>
    <w:rsid w:val="006F60B9"/>
    <w:rsid w:val="00700C69"/>
    <w:rsid w:val="00704402"/>
    <w:rsid w:val="007059BE"/>
    <w:rsid w:val="00706F7A"/>
    <w:rsid w:val="00706FFA"/>
    <w:rsid w:val="00710F94"/>
    <w:rsid w:val="0071501E"/>
    <w:rsid w:val="00715904"/>
    <w:rsid w:val="00715A3B"/>
    <w:rsid w:val="00720032"/>
    <w:rsid w:val="0072073C"/>
    <w:rsid w:val="00721A5D"/>
    <w:rsid w:val="00726A86"/>
    <w:rsid w:val="00730C66"/>
    <w:rsid w:val="007312F5"/>
    <w:rsid w:val="00731879"/>
    <w:rsid w:val="00732707"/>
    <w:rsid w:val="00735775"/>
    <w:rsid w:val="0074013C"/>
    <w:rsid w:val="007414F8"/>
    <w:rsid w:val="007418A4"/>
    <w:rsid w:val="00741D59"/>
    <w:rsid w:val="00742C81"/>
    <w:rsid w:val="00743513"/>
    <w:rsid w:val="00745CA6"/>
    <w:rsid w:val="007513B3"/>
    <w:rsid w:val="00752BC9"/>
    <w:rsid w:val="00756782"/>
    <w:rsid w:val="00757135"/>
    <w:rsid w:val="007608C7"/>
    <w:rsid w:val="00764E32"/>
    <w:rsid w:val="00765F9E"/>
    <w:rsid w:val="00767FF4"/>
    <w:rsid w:val="007701D4"/>
    <w:rsid w:val="00770AEB"/>
    <w:rsid w:val="0077214D"/>
    <w:rsid w:val="007809AA"/>
    <w:rsid w:val="00780EE7"/>
    <w:rsid w:val="00781BC7"/>
    <w:rsid w:val="00782298"/>
    <w:rsid w:val="00784C9A"/>
    <w:rsid w:val="00786B0C"/>
    <w:rsid w:val="007932C7"/>
    <w:rsid w:val="00797174"/>
    <w:rsid w:val="00797DE1"/>
    <w:rsid w:val="00797FF2"/>
    <w:rsid w:val="007A1BE3"/>
    <w:rsid w:val="007A2B0A"/>
    <w:rsid w:val="007A5099"/>
    <w:rsid w:val="007A67A0"/>
    <w:rsid w:val="007A6819"/>
    <w:rsid w:val="007A6DB4"/>
    <w:rsid w:val="007A7429"/>
    <w:rsid w:val="007A75A2"/>
    <w:rsid w:val="007B1949"/>
    <w:rsid w:val="007B1D1B"/>
    <w:rsid w:val="007B288F"/>
    <w:rsid w:val="007B3C79"/>
    <w:rsid w:val="007B447D"/>
    <w:rsid w:val="007C0BAF"/>
    <w:rsid w:val="007C1178"/>
    <w:rsid w:val="007D1549"/>
    <w:rsid w:val="007D2823"/>
    <w:rsid w:val="007D2BFE"/>
    <w:rsid w:val="007D3358"/>
    <w:rsid w:val="007D38DF"/>
    <w:rsid w:val="007D423C"/>
    <w:rsid w:val="007D77DE"/>
    <w:rsid w:val="007D7AA8"/>
    <w:rsid w:val="007E3B46"/>
    <w:rsid w:val="007F1DB6"/>
    <w:rsid w:val="007F44ED"/>
    <w:rsid w:val="007F5498"/>
    <w:rsid w:val="007F618F"/>
    <w:rsid w:val="008019FA"/>
    <w:rsid w:val="00804B89"/>
    <w:rsid w:val="00804F69"/>
    <w:rsid w:val="00805E1E"/>
    <w:rsid w:val="0080636F"/>
    <w:rsid w:val="00806CB4"/>
    <w:rsid w:val="00806F2A"/>
    <w:rsid w:val="008123E7"/>
    <w:rsid w:val="00813BDA"/>
    <w:rsid w:val="00813CF1"/>
    <w:rsid w:val="008155E8"/>
    <w:rsid w:val="00816568"/>
    <w:rsid w:val="00820E85"/>
    <w:rsid w:val="0082105A"/>
    <w:rsid w:val="00821D0D"/>
    <w:rsid w:val="00823271"/>
    <w:rsid w:val="0082369B"/>
    <w:rsid w:val="0082479A"/>
    <w:rsid w:val="008330A8"/>
    <w:rsid w:val="00833CAD"/>
    <w:rsid w:val="0083691C"/>
    <w:rsid w:val="00840273"/>
    <w:rsid w:val="00841ABD"/>
    <w:rsid w:val="008423EF"/>
    <w:rsid w:val="008444DE"/>
    <w:rsid w:val="00854A95"/>
    <w:rsid w:val="008552EF"/>
    <w:rsid w:val="00855DCF"/>
    <w:rsid w:val="00864CBA"/>
    <w:rsid w:val="008659FE"/>
    <w:rsid w:val="008708AE"/>
    <w:rsid w:val="00871B97"/>
    <w:rsid w:val="00873EAF"/>
    <w:rsid w:val="00882A0D"/>
    <w:rsid w:val="00883C5E"/>
    <w:rsid w:val="00886081"/>
    <w:rsid w:val="00886E32"/>
    <w:rsid w:val="00895029"/>
    <w:rsid w:val="008955CF"/>
    <w:rsid w:val="00896579"/>
    <w:rsid w:val="008A1B1E"/>
    <w:rsid w:val="008A6094"/>
    <w:rsid w:val="008A6B66"/>
    <w:rsid w:val="008B4AA7"/>
    <w:rsid w:val="008B57A7"/>
    <w:rsid w:val="008B6DD5"/>
    <w:rsid w:val="008C292E"/>
    <w:rsid w:val="008C3A58"/>
    <w:rsid w:val="008C3DD3"/>
    <w:rsid w:val="008C454F"/>
    <w:rsid w:val="008C4F29"/>
    <w:rsid w:val="008C4FDE"/>
    <w:rsid w:val="008C696A"/>
    <w:rsid w:val="008C7DEC"/>
    <w:rsid w:val="008D0115"/>
    <w:rsid w:val="008D1038"/>
    <w:rsid w:val="008D1065"/>
    <w:rsid w:val="008D6385"/>
    <w:rsid w:val="008E064B"/>
    <w:rsid w:val="008E2006"/>
    <w:rsid w:val="008E20BE"/>
    <w:rsid w:val="008E3409"/>
    <w:rsid w:val="008E47D9"/>
    <w:rsid w:val="008E51E9"/>
    <w:rsid w:val="008F1582"/>
    <w:rsid w:val="008F1849"/>
    <w:rsid w:val="008F3982"/>
    <w:rsid w:val="008F4788"/>
    <w:rsid w:val="008F7E4E"/>
    <w:rsid w:val="00904F0D"/>
    <w:rsid w:val="00912DBA"/>
    <w:rsid w:val="00914F17"/>
    <w:rsid w:val="009229F4"/>
    <w:rsid w:val="00924897"/>
    <w:rsid w:val="00925211"/>
    <w:rsid w:val="00926F25"/>
    <w:rsid w:val="00932BDF"/>
    <w:rsid w:val="0093461B"/>
    <w:rsid w:val="00934F5F"/>
    <w:rsid w:val="00937128"/>
    <w:rsid w:val="00942A46"/>
    <w:rsid w:val="009434F0"/>
    <w:rsid w:val="00944F33"/>
    <w:rsid w:val="00946D01"/>
    <w:rsid w:val="00947A40"/>
    <w:rsid w:val="009514BA"/>
    <w:rsid w:val="00951C48"/>
    <w:rsid w:val="00957C56"/>
    <w:rsid w:val="00961EC1"/>
    <w:rsid w:val="009623DC"/>
    <w:rsid w:val="00964643"/>
    <w:rsid w:val="00965506"/>
    <w:rsid w:val="00965C78"/>
    <w:rsid w:val="009667C6"/>
    <w:rsid w:val="00970BD9"/>
    <w:rsid w:val="009776A5"/>
    <w:rsid w:val="0098268B"/>
    <w:rsid w:val="0099719C"/>
    <w:rsid w:val="009A0680"/>
    <w:rsid w:val="009A0A93"/>
    <w:rsid w:val="009A1B31"/>
    <w:rsid w:val="009A1F47"/>
    <w:rsid w:val="009A3343"/>
    <w:rsid w:val="009A672D"/>
    <w:rsid w:val="009B4D61"/>
    <w:rsid w:val="009C1320"/>
    <w:rsid w:val="009C16D1"/>
    <w:rsid w:val="009C1F74"/>
    <w:rsid w:val="009C6B1D"/>
    <w:rsid w:val="009C7659"/>
    <w:rsid w:val="009D1BDA"/>
    <w:rsid w:val="009D52AD"/>
    <w:rsid w:val="009D5557"/>
    <w:rsid w:val="009E1755"/>
    <w:rsid w:val="009E1EB2"/>
    <w:rsid w:val="009E23A2"/>
    <w:rsid w:val="009E349A"/>
    <w:rsid w:val="009E4181"/>
    <w:rsid w:val="009E6515"/>
    <w:rsid w:val="009E6C36"/>
    <w:rsid w:val="009E6F9F"/>
    <w:rsid w:val="009F0529"/>
    <w:rsid w:val="009F0CA4"/>
    <w:rsid w:val="009F1926"/>
    <w:rsid w:val="009F294D"/>
    <w:rsid w:val="009F36F9"/>
    <w:rsid w:val="009F678A"/>
    <w:rsid w:val="009F67D5"/>
    <w:rsid w:val="009F7470"/>
    <w:rsid w:val="00A046E3"/>
    <w:rsid w:val="00A056E6"/>
    <w:rsid w:val="00A14D64"/>
    <w:rsid w:val="00A15143"/>
    <w:rsid w:val="00A161E3"/>
    <w:rsid w:val="00A23892"/>
    <w:rsid w:val="00A31F35"/>
    <w:rsid w:val="00A324E3"/>
    <w:rsid w:val="00A325BA"/>
    <w:rsid w:val="00A349B8"/>
    <w:rsid w:val="00A36F61"/>
    <w:rsid w:val="00A40AE7"/>
    <w:rsid w:val="00A40B7C"/>
    <w:rsid w:val="00A45847"/>
    <w:rsid w:val="00A468DA"/>
    <w:rsid w:val="00A46B8E"/>
    <w:rsid w:val="00A4724B"/>
    <w:rsid w:val="00A511D0"/>
    <w:rsid w:val="00A52EFB"/>
    <w:rsid w:val="00A539C0"/>
    <w:rsid w:val="00A57774"/>
    <w:rsid w:val="00A722A4"/>
    <w:rsid w:val="00A725F4"/>
    <w:rsid w:val="00A734D8"/>
    <w:rsid w:val="00A73CC9"/>
    <w:rsid w:val="00A74188"/>
    <w:rsid w:val="00A760F8"/>
    <w:rsid w:val="00A76235"/>
    <w:rsid w:val="00A76C98"/>
    <w:rsid w:val="00A84C9D"/>
    <w:rsid w:val="00A84F02"/>
    <w:rsid w:val="00A91DCA"/>
    <w:rsid w:val="00A928D2"/>
    <w:rsid w:val="00AA1CF9"/>
    <w:rsid w:val="00AA4D03"/>
    <w:rsid w:val="00AB0A4A"/>
    <w:rsid w:val="00AB1077"/>
    <w:rsid w:val="00AB3206"/>
    <w:rsid w:val="00AB5B69"/>
    <w:rsid w:val="00AB5DF6"/>
    <w:rsid w:val="00AB7AD8"/>
    <w:rsid w:val="00AC2856"/>
    <w:rsid w:val="00AC4BE8"/>
    <w:rsid w:val="00AC5276"/>
    <w:rsid w:val="00AC53A3"/>
    <w:rsid w:val="00AC7669"/>
    <w:rsid w:val="00AC7900"/>
    <w:rsid w:val="00AD04C8"/>
    <w:rsid w:val="00AD4345"/>
    <w:rsid w:val="00AD6B33"/>
    <w:rsid w:val="00AD7E93"/>
    <w:rsid w:val="00AE023B"/>
    <w:rsid w:val="00AE0DBB"/>
    <w:rsid w:val="00AE1C0F"/>
    <w:rsid w:val="00AE3904"/>
    <w:rsid w:val="00AE42F6"/>
    <w:rsid w:val="00AF0FBA"/>
    <w:rsid w:val="00AF2CF2"/>
    <w:rsid w:val="00AF3DC6"/>
    <w:rsid w:val="00AF4BB0"/>
    <w:rsid w:val="00AF4C27"/>
    <w:rsid w:val="00B035CB"/>
    <w:rsid w:val="00B03EEC"/>
    <w:rsid w:val="00B077BE"/>
    <w:rsid w:val="00B10086"/>
    <w:rsid w:val="00B24A53"/>
    <w:rsid w:val="00B25653"/>
    <w:rsid w:val="00B25AE0"/>
    <w:rsid w:val="00B30D3C"/>
    <w:rsid w:val="00B33C09"/>
    <w:rsid w:val="00B348CC"/>
    <w:rsid w:val="00B374A1"/>
    <w:rsid w:val="00B40B58"/>
    <w:rsid w:val="00B41DB5"/>
    <w:rsid w:val="00B46AD8"/>
    <w:rsid w:val="00B5011D"/>
    <w:rsid w:val="00B523ED"/>
    <w:rsid w:val="00B53646"/>
    <w:rsid w:val="00B5792C"/>
    <w:rsid w:val="00B609E9"/>
    <w:rsid w:val="00B63A72"/>
    <w:rsid w:val="00B63FA5"/>
    <w:rsid w:val="00B662E3"/>
    <w:rsid w:val="00B664A3"/>
    <w:rsid w:val="00B66708"/>
    <w:rsid w:val="00B67C49"/>
    <w:rsid w:val="00B70B21"/>
    <w:rsid w:val="00B712A1"/>
    <w:rsid w:val="00B7262E"/>
    <w:rsid w:val="00B73BEA"/>
    <w:rsid w:val="00B74F2F"/>
    <w:rsid w:val="00B75BF0"/>
    <w:rsid w:val="00B75E4D"/>
    <w:rsid w:val="00B807A0"/>
    <w:rsid w:val="00B80BCA"/>
    <w:rsid w:val="00B86564"/>
    <w:rsid w:val="00B90550"/>
    <w:rsid w:val="00B92368"/>
    <w:rsid w:val="00B938CE"/>
    <w:rsid w:val="00B94769"/>
    <w:rsid w:val="00B964A1"/>
    <w:rsid w:val="00BA0050"/>
    <w:rsid w:val="00BA4D62"/>
    <w:rsid w:val="00BA5618"/>
    <w:rsid w:val="00BA5802"/>
    <w:rsid w:val="00BA6185"/>
    <w:rsid w:val="00BA6986"/>
    <w:rsid w:val="00BB16A9"/>
    <w:rsid w:val="00BB2778"/>
    <w:rsid w:val="00BB3115"/>
    <w:rsid w:val="00BC1617"/>
    <w:rsid w:val="00BC3F5E"/>
    <w:rsid w:val="00BD67D6"/>
    <w:rsid w:val="00BD79F9"/>
    <w:rsid w:val="00BD7EE3"/>
    <w:rsid w:val="00BE052E"/>
    <w:rsid w:val="00BE1CBD"/>
    <w:rsid w:val="00BE4257"/>
    <w:rsid w:val="00BE58ED"/>
    <w:rsid w:val="00BE6720"/>
    <w:rsid w:val="00BF2931"/>
    <w:rsid w:val="00BF2C07"/>
    <w:rsid w:val="00BF2D19"/>
    <w:rsid w:val="00BF3A8D"/>
    <w:rsid w:val="00BF51C3"/>
    <w:rsid w:val="00BF6EF0"/>
    <w:rsid w:val="00BF7C58"/>
    <w:rsid w:val="00C0477F"/>
    <w:rsid w:val="00C049FB"/>
    <w:rsid w:val="00C05B02"/>
    <w:rsid w:val="00C06315"/>
    <w:rsid w:val="00C14970"/>
    <w:rsid w:val="00C20C12"/>
    <w:rsid w:val="00C236B2"/>
    <w:rsid w:val="00C24BFC"/>
    <w:rsid w:val="00C24C45"/>
    <w:rsid w:val="00C258C4"/>
    <w:rsid w:val="00C25B02"/>
    <w:rsid w:val="00C25BBF"/>
    <w:rsid w:val="00C25BFE"/>
    <w:rsid w:val="00C27C0B"/>
    <w:rsid w:val="00C306B4"/>
    <w:rsid w:val="00C31287"/>
    <w:rsid w:val="00C31EE5"/>
    <w:rsid w:val="00C35CD6"/>
    <w:rsid w:val="00C36F87"/>
    <w:rsid w:val="00C41D37"/>
    <w:rsid w:val="00C479FF"/>
    <w:rsid w:val="00C47E49"/>
    <w:rsid w:val="00C50A57"/>
    <w:rsid w:val="00C5170B"/>
    <w:rsid w:val="00C54755"/>
    <w:rsid w:val="00C5498E"/>
    <w:rsid w:val="00C54EED"/>
    <w:rsid w:val="00C56DEE"/>
    <w:rsid w:val="00C57589"/>
    <w:rsid w:val="00C663D6"/>
    <w:rsid w:val="00C72740"/>
    <w:rsid w:val="00C7399B"/>
    <w:rsid w:val="00C76208"/>
    <w:rsid w:val="00C80C1B"/>
    <w:rsid w:val="00C8230C"/>
    <w:rsid w:val="00C8238F"/>
    <w:rsid w:val="00C832D8"/>
    <w:rsid w:val="00C849B4"/>
    <w:rsid w:val="00C90DD8"/>
    <w:rsid w:val="00C92D2E"/>
    <w:rsid w:val="00C94236"/>
    <w:rsid w:val="00C973EB"/>
    <w:rsid w:val="00C97491"/>
    <w:rsid w:val="00CA0E08"/>
    <w:rsid w:val="00CA1653"/>
    <w:rsid w:val="00CA31A0"/>
    <w:rsid w:val="00CA5733"/>
    <w:rsid w:val="00CA6894"/>
    <w:rsid w:val="00CB1844"/>
    <w:rsid w:val="00CB1D21"/>
    <w:rsid w:val="00CC1BF0"/>
    <w:rsid w:val="00CC35E5"/>
    <w:rsid w:val="00CD0F70"/>
    <w:rsid w:val="00CD1F80"/>
    <w:rsid w:val="00CD4155"/>
    <w:rsid w:val="00CD41A8"/>
    <w:rsid w:val="00CE2465"/>
    <w:rsid w:val="00CE31E3"/>
    <w:rsid w:val="00CE3A8A"/>
    <w:rsid w:val="00CE49B0"/>
    <w:rsid w:val="00CF65F5"/>
    <w:rsid w:val="00CF6F79"/>
    <w:rsid w:val="00D0391D"/>
    <w:rsid w:val="00D06994"/>
    <w:rsid w:val="00D07F71"/>
    <w:rsid w:val="00D1404F"/>
    <w:rsid w:val="00D177A1"/>
    <w:rsid w:val="00D20C6B"/>
    <w:rsid w:val="00D21D01"/>
    <w:rsid w:val="00D2459E"/>
    <w:rsid w:val="00D25776"/>
    <w:rsid w:val="00D324AC"/>
    <w:rsid w:val="00D35387"/>
    <w:rsid w:val="00D366FD"/>
    <w:rsid w:val="00D515F2"/>
    <w:rsid w:val="00D53072"/>
    <w:rsid w:val="00D53EF9"/>
    <w:rsid w:val="00D54A34"/>
    <w:rsid w:val="00D557F6"/>
    <w:rsid w:val="00D6034C"/>
    <w:rsid w:val="00D66737"/>
    <w:rsid w:val="00D669FD"/>
    <w:rsid w:val="00D739FC"/>
    <w:rsid w:val="00D74199"/>
    <w:rsid w:val="00D751D4"/>
    <w:rsid w:val="00D75D78"/>
    <w:rsid w:val="00D80537"/>
    <w:rsid w:val="00D81B64"/>
    <w:rsid w:val="00D8311A"/>
    <w:rsid w:val="00D831CF"/>
    <w:rsid w:val="00D845DE"/>
    <w:rsid w:val="00D86F34"/>
    <w:rsid w:val="00D90E05"/>
    <w:rsid w:val="00D91FE3"/>
    <w:rsid w:val="00D92404"/>
    <w:rsid w:val="00D9408C"/>
    <w:rsid w:val="00D94EBC"/>
    <w:rsid w:val="00D96E21"/>
    <w:rsid w:val="00DA263B"/>
    <w:rsid w:val="00DA2CDB"/>
    <w:rsid w:val="00DA461A"/>
    <w:rsid w:val="00DA4966"/>
    <w:rsid w:val="00DA4D17"/>
    <w:rsid w:val="00DB048C"/>
    <w:rsid w:val="00DB2425"/>
    <w:rsid w:val="00DB3ABF"/>
    <w:rsid w:val="00DB6780"/>
    <w:rsid w:val="00DC3318"/>
    <w:rsid w:val="00DD0E24"/>
    <w:rsid w:val="00DD1754"/>
    <w:rsid w:val="00DD77C0"/>
    <w:rsid w:val="00DE2160"/>
    <w:rsid w:val="00DF0108"/>
    <w:rsid w:val="00DF3209"/>
    <w:rsid w:val="00DF32CC"/>
    <w:rsid w:val="00DF3985"/>
    <w:rsid w:val="00DF3FC7"/>
    <w:rsid w:val="00E07510"/>
    <w:rsid w:val="00E10432"/>
    <w:rsid w:val="00E118FE"/>
    <w:rsid w:val="00E125FC"/>
    <w:rsid w:val="00E133B9"/>
    <w:rsid w:val="00E17476"/>
    <w:rsid w:val="00E2099B"/>
    <w:rsid w:val="00E20EF2"/>
    <w:rsid w:val="00E21531"/>
    <w:rsid w:val="00E2556A"/>
    <w:rsid w:val="00E312A0"/>
    <w:rsid w:val="00E32C92"/>
    <w:rsid w:val="00E332E9"/>
    <w:rsid w:val="00E3336B"/>
    <w:rsid w:val="00E3490D"/>
    <w:rsid w:val="00E40538"/>
    <w:rsid w:val="00E4382E"/>
    <w:rsid w:val="00E4571B"/>
    <w:rsid w:val="00E50252"/>
    <w:rsid w:val="00E52799"/>
    <w:rsid w:val="00E56630"/>
    <w:rsid w:val="00E5776F"/>
    <w:rsid w:val="00E57FA6"/>
    <w:rsid w:val="00E60320"/>
    <w:rsid w:val="00E63AAE"/>
    <w:rsid w:val="00E72DB6"/>
    <w:rsid w:val="00E740DC"/>
    <w:rsid w:val="00E802F2"/>
    <w:rsid w:val="00E812B0"/>
    <w:rsid w:val="00E84688"/>
    <w:rsid w:val="00E91FF0"/>
    <w:rsid w:val="00E93D8E"/>
    <w:rsid w:val="00E95219"/>
    <w:rsid w:val="00E952B9"/>
    <w:rsid w:val="00E96E08"/>
    <w:rsid w:val="00EA1CD8"/>
    <w:rsid w:val="00EA63BF"/>
    <w:rsid w:val="00EB390E"/>
    <w:rsid w:val="00EB3C81"/>
    <w:rsid w:val="00EB509B"/>
    <w:rsid w:val="00EB6A7F"/>
    <w:rsid w:val="00EC0802"/>
    <w:rsid w:val="00EC1C48"/>
    <w:rsid w:val="00EC2B9D"/>
    <w:rsid w:val="00EC737B"/>
    <w:rsid w:val="00ED397C"/>
    <w:rsid w:val="00EE0DD0"/>
    <w:rsid w:val="00EE6BCB"/>
    <w:rsid w:val="00EF06C1"/>
    <w:rsid w:val="00EF0E9F"/>
    <w:rsid w:val="00EF1222"/>
    <w:rsid w:val="00EF3C84"/>
    <w:rsid w:val="00EF4723"/>
    <w:rsid w:val="00EF7664"/>
    <w:rsid w:val="00F0004D"/>
    <w:rsid w:val="00F01068"/>
    <w:rsid w:val="00F018DA"/>
    <w:rsid w:val="00F03190"/>
    <w:rsid w:val="00F03968"/>
    <w:rsid w:val="00F050D9"/>
    <w:rsid w:val="00F054E7"/>
    <w:rsid w:val="00F063C1"/>
    <w:rsid w:val="00F06DD0"/>
    <w:rsid w:val="00F11140"/>
    <w:rsid w:val="00F1227B"/>
    <w:rsid w:val="00F12973"/>
    <w:rsid w:val="00F15B77"/>
    <w:rsid w:val="00F1672A"/>
    <w:rsid w:val="00F20DF1"/>
    <w:rsid w:val="00F22B45"/>
    <w:rsid w:val="00F25736"/>
    <w:rsid w:val="00F31CFD"/>
    <w:rsid w:val="00F32D2B"/>
    <w:rsid w:val="00F404B1"/>
    <w:rsid w:val="00F4121C"/>
    <w:rsid w:val="00F42D44"/>
    <w:rsid w:val="00F44309"/>
    <w:rsid w:val="00F4503E"/>
    <w:rsid w:val="00F458D1"/>
    <w:rsid w:val="00F535E3"/>
    <w:rsid w:val="00F56195"/>
    <w:rsid w:val="00F57CFB"/>
    <w:rsid w:val="00F63C4E"/>
    <w:rsid w:val="00F645E3"/>
    <w:rsid w:val="00F65E5F"/>
    <w:rsid w:val="00F70E33"/>
    <w:rsid w:val="00F73D1B"/>
    <w:rsid w:val="00F752A4"/>
    <w:rsid w:val="00F8096E"/>
    <w:rsid w:val="00F81C77"/>
    <w:rsid w:val="00F85AD5"/>
    <w:rsid w:val="00F85F0F"/>
    <w:rsid w:val="00F9284F"/>
    <w:rsid w:val="00F940B2"/>
    <w:rsid w:val="00F94381"/>
    <w:rsid w:val="00FA7C86"/>
    <w:rsid w:val="00FB2A6C"/>
    <w:rsid w:val="00FB3A96"/>
    <w:rsid w:val="00FB4B39"/>
    <w:rsid w:val="00FB53A7"/>
    <w:rsid w:val="00FB7707"/>
    <w:rsid w:val="00FB79A5"/>
    <w:rsid w:val="00FC0D6E"/>
    <w:rsid w:val="00FC1E6F"/>
    <w:rsid w:val="00FC48C3"/>
    <w:rsid w:val="00FC788E"/>
    <w:rsid w:val="00FC7F37"/>
    <w:rsid w:val="00FD018A"/>
    <w:rsid w:val="00FD0600"/>
    <w:rsid w:val="00FD32A7"/>
    <w:rsid w:val="00FD594B"/>
    <w:rsid w:val="00FD69D1"/>
    <w:rsid w:val="00FE1377"/>
    <w:rsid w:val="00FE1EDD"/>
    <w:rsid w:val="00FE3742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9F"/>
  </w:style>
  <w:style w:type="paragraph" w:styleId="1">
    <w:name w:val="heading 1"/>
    <w:basedOn w:val="a"/>
    <w:next w:val="a"/>
    <w:link w:val="10"/>
    <w:uiPriority w:val="9"/>
    <w:qFormat/>
    <w:rsid w:val="009E6F9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212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E6F9F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rsid w:val="00A91DC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91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91DCA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A91DCA"/>
    <w:pPr>
      <w:keepNext/>
      <w:ind w:firstLine="709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E6F9F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2124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E6F9F"/>
    <w:rPr>
      <w:rFonts w:cs="Times New Roman"/>
      <w:b/>
      <w:bCs/>
      <w:sz w:val="44"/>
      <w:szCs w:val="44"/>
      <w:lang w:val="ru-RU" w:eastAsia="ru-RU" w:bidi="ar-SA"/>
    </w:rPr>
  </w:style>
  <w:style w:type="character" w:customStyle="1" w:styleId="40">
    <w:name w:val="Заголовок 4 Знак"/>
    <w:link w:val="4"/>
    <w:uiPriority w:val="9"/>
    <w:semiHidden/>
    <w:locked/>
    <w:rsid w:val="004410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4410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4103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locked/>
    <w:rsid w:val="0044103A"/>
    <w:rPr>
      <w:rFonts w:ascii="Cambria" w:eastAsia="Times New Roman" w:hAnsi="Cambria" w:cs="Times New Roman"/>
      <w:sz w:val="22"/>
      <w:szCs w:val="22"/>
    </w:rPr>
  </w:style>
  <w:style w:type="paragraph" w:customStyle="1" w:styleId="ConsNormal">
    <w:name w:val="ConsNormal"/>
    <w:rsid w:val="009E6F9F"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D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AD4345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Nonformat">
    <w:name w:val="ConsNonformat"/>
    <w:rsid w:val="00A91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A91DC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A91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aliases w:val="Знак1"/>
    <w:basedOn w:val="a"/>
    <w:link w:val="a5"/>
    <w:uiPriority w:val="99"/>
    <w:unhideWhenUsed/>
    <w:rsid w:val="007D335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aliases w:val="Знак1 Знак"/>
    <w:link w:val="a4"/>
    <w:uiPriority w:val="99"/>
    <w:semiHidden/>
    <w:locked/>
    <w:rsid w:val="007D3358"/>
    <w:rPr>
      <w:rFonts w:ascii="Calibri" w:hAnsi="Calibri" w:cs="Times New Roman"/>
      <w:sz w:val="22"/>
      <w:szCs w:val="22"/>
      <w:lang w:val="ru-RU" w:eastAsia="ru-RU" w:bidi="ar-SA"/>
    </w:rPr>
  </w:style>
  <w:style w:type="paragraph" w:styleId="a6">
    <w:name w:val="header"/>
    <w:aliases w:val="Знак2"/>
    <w:basedOn w:val="a"/>
    <w:link w:val="a7"/>
    <w:uiPriority w:val="99"/>
    <w:rsid w:val="009A1F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Знак2 Знак"/>
    <w:link w:val="a6"/>
    <w:uiPriority w:val="99"/>
    <w:locked/>
    <w:rsid w:val="00A91DCA"/>
    <w:rPr>
      <w:rFonts w:cs="Times New Roman"/>
      <w:sz w:val="24"/>
      <w:szCs w:val="24"/>
    </w:rPr>
  </w:style>
  <w:style w:type="character" w:styleId="a8">
    <w:name w:val="page number"/>
    <w:uiPriority w:val="99"/>
    <w:rsid w:val="00B90550"/>
    <w:rPr>
      <w:rFonts w:cs="Times New Roman"/>
    </w:rPr>
  </w:style>
  <w:style w:type="paragraph" w:styleId="21">
    <w:name w:val="Body Text Indent 2"/>
    <w:basedOn w:val="a"/>
    <w:link w:val="22"/>
    <w:uiPriority w:val="99"/>
    <w:rsid w:val="003879F2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4103A"/>
    <w:rPr>
      <w:rFonts w:cs="Times New Roman"/>
    </w:rPr>
  </w:style>
  <w:style w:type="paragraph" w:styleId="a9">
    <w:name w:val="Title"/>
    <w:aliases w:val="Знак3"/>
    <w:basedOn w:val="a"/>
    <w:link w:val="aa"/>
    <w:uiPriority w:val="10"/>
    <w:qFormat/>
    <w:rsid w:val="00B53646"/>
    <w:pPr>
      <w:jc w:val="center"/>
    </w:pPr>
    <w:rPr>
      <w:sz w:val="28"/>
      <w:szCs w:val="28"/>
    </w:rPr>
  </w:style>
  <w:style w:type="character" w:customStyle="1" w:styleId="aa">
    <w:name w:val="Название Знак"/>
    <w:aliases w:val="Знак3 Знак"/>
    <w:link w:val="a9"/>
    <w:uiPriority w:val="10"/>
    <w:locked/>
    <w:rsid w:val="00A91DCA"/>
    <w:rPr>
      <w:rFonts w:cs="Times New Roman"/>
      <w:sz w:val="28"/>
      <w:szCs w:val="28"/>
    </w:rPr>
  </w:style>
  <w:style w:type="character" w:customStyle="1" w:styleId="31">
    <w:name w:val="Знак Знак3"/>
    <w:locked/>
    <w:rsid w:val="0021240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b">
    <w:name w:val="Îáû÷íûé"/>
    <w:rsid w:val="008708AE"/>
  </w:style>
  <w:style w:type="paragraph" w:styleId="ac">
    <w:name w:val="Body Text"/>
    <w:basedOn w:val="a"/>
    <w:link w:val="ad"/>
    <w:uiPriority w:val="99"/>
    <w:rsid w:val="007A509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44103A"/>
    <w:rPr>
      <w:rFonts w:cs="Times New Roman"/>
    </w:rPr>
  </w:style>
  <w:style w:type="paragraph" w:styleId="ae">
    <w:name w:val="Balloon Text"/>
    <w:aliases w:val="Знак"/>
    <w:basedOn w:val="a"/>
    <w:link w:val="af"/>
    <w:uiPriority w:val="99"/>
    <w:semiHidden/>
    <w:rsid w:val="00631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 Знак"/>
    <w:link w:val="ae"/>
    <w:uiPriority w:val="99"/>
    <w:semiHidden/>
    <w:locked/>
    <w:rsid w:val="00A91D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8">
    <w:name w:val="çàãîëîâîê 8"/>
    <w:basedOn w:val="a"/>
    <w:next w:val="a"/>
    <w:rsid w:val="00AD4345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AD4345"/>
    <w:pPr>
      <w:keepNext/>
      <w:spacing w:before="120"/>
    </w:pPr>
    <w:rPr>
      <w:sz w:val="28"/>
    </w:rPr>
  </w:style>
  <w:style w:type="paragraph" w:customStyle="1" w:styleId="ConsCell">
    <w:name w:val="ConsCell"/>
    <w:rsid w:val="00A91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A91D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ppendix">
    <w:name w:val="Appendix"/>
    <w:basedOn w:val="a"/>
    <w:rsid w:val="00A91DCA"/>
    <w:pPr>
      <w:spacing w:after="120"/>
      <w:outlineLvl w:val="0"/>
    </w:pPr>
    <w:rPr>
      <w:rFonts w:ascii="Times New Roman Bold" w:hAnsi="Times New Roman Bold" w:cs="Times New Roman Bold"/>
      <w:b/>
      <w:b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A91DC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44103A"/>
    <w:rPr>
      <w:rFonts w:cs="Times New Roman"/>
      <w:sz w:val="16"/>
      <w:szCs w:val="16"/>
    </w:rPr>
  </w:style>
  <w:style w:type="character" w:styleId="af0">
    <w:name w:val="Hyperlink"/>
    <w:uiPriority w:val="99"/>
    <w:rsid w:val="00A91DC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A91DCA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A91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ConsPlusNormal">
    <w:name w:val="ConsPlusNormal"/>
    <w:rsid w:val="00A91DCA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A91DCA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Subtitle"/>
    <w:basedOn w:val="a"/>
    <w:link w:val="af3"/>
    <w:uiPriority w:val="11"/>
    <w:qFormat/>
    <w:rsid w:val="00A91D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uiPriority w:val="11"/>
    <w:locked/>
    <w:rsid w:val="0044103A"/>
    <w:rPr>
      <w:rFonts w:ascii="Cambria" w:eastAsia="Times New Roman" w:hAnsi="Cambria" w:cs="Times New Roman"/>
      <w:sz w:val="24"/>
      <w:szCs w:val="24"/>
    </w:rPr>
  </w:style>
  <w:style w:type="paragraph" w:styleId="af4">
    <w:name w:val="List"/>
    <w:basedOn w:val="a"/>
    <w:uiPriority w:val="99"/>
    <w:rsid w:val="00A91DCA"/>
    <w:pPr>
      <w:ind w:left="283" w:hanging="283"/>
    </w:pPr>
  </w:style>
  <w:style w:type="paragraph" w:customStyle="1" w:styleId="ConsPlusNonformat">
    <w:name w:val="ConsPlusNonformat"/>
    <w:rsid w:val="00A91D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Знак Знак4"/>
    <w:rsid w:val="00A91DCA"/>
    <w:rPr>
      <w:rFonts w:ascii="Courier New" w:hAnsi="Courier New" w:cs="Courier New"/>
      <w:lang w:val="ru-RU" w:eastAsia="ru-RU"/>
    </w:rPr>
  </w:style>
  <w:style w:type="paragraph" w:styleId="af5">
    <w:name w:val="footnote text"/>
    <w:basedOn w:val="a"/>
    <w:link w:val="af6"/>
    <w:uiPriority w:val="99"/>
    <w:semiHidden/>
    <w:rsid w:val="00CC1BF0"/>
  </w:style>
  <w:style w:type="character" w:customStyle="1" w:styleId="af6">
    <w:name w:val="Текст сноски Знак"/>
    <w:link w:val="af5"/>
    <w:uiPriority w:val="99"/>
    <w:semiHidden/>
    <w:locked/>
    <w:rsid w:val="0044103A"/>
    <w:rPr>
      <w:rFonts w:cs="Times New Roman"/>
    </w:rPr>
  </w:style>
  <w:style w:type="character" w:styleId="af7">
    <w:name w:val="footnote reference"/>
    <w:uiPriority w:val="99"/>
    <w:semiHidden/>
    <w:rsid w:val="00CC1BF0"/>
    <w:rPr>
      <w:rFonts w:cs="Times New Roman"/>
      <w:vertAlign w:val="superscript"/>
    </w:rPr>
  </w:style>
  <w:style w:type="table" w:styleId="af8">
    <w:name w:val="Table Grid"/>
    <w:basedOn w:val="a1"/>
    <w:uiPriority w:val="59"/>
    <w:rsid w:val="004F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2\&#1052;&#1086;&#1080;%20&#1076;&#1086;&#1082;&#1091;&#1084;&#1077;&#1085;&#1090;&#1099;\&#1055;&#1088;&#1086;&#1075;&#1085;&#1086;&#1079;%20&#1085;&#1072;%202014&#1075;&#1086;&#1076;\&#1052;&#1056;%20&#1041;&#1070;&#1044;\&#1087;&#1088;&#1080;&#1083;&#1086;&#1078;&#1077;&#1085;&#1080;&#1077;%20&#1087;&#1088;&#1086;&#1075;&#1088;&#1072;&#1084;&#1084;&#1072;%20&#1084;&#1091;&#1085;&#1080;&#1094;.&#1075;&#1072;&#1088;&#1072;&#1085;&#1090;&#1080;&#1080;%2015-16&#1075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программа муниц.гарантии 15-16гг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</cp:lastModifiedBy>
  <cp:revision>2</cp:revision>
  <cp:lastPrinted>2012-12-11T07:04:00Z</cp:lastPrinted>
  <dcterms:created xsi:type="dcterms:W3CDTF">2013-12-17T09:07:00Z</dcterms:created>
  <dcterms:modified xsi:type="dcterms:W3CDTF">2013-12-17T09:07:00Z</dcterms:modified>
</cp:coreProperties>
</file>