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6" w:rsidRDefault="00C260A6" w:rsidP="00C260A6">
      <w:pPr>
        <w:ind w:firstLine="709"/>
        <w:jc w:val="both"/>
        <w:rPr>
          <w:b/>
        </w:rPr>
      </w:pPr>
    </w:p>
    <w:p w:rsidR="003C1D29" w:rsidRDefault="003C1D29" w:rsidP="00C260A6">
      <w:pPr>
        <w:ind w:firstLine="709"/>
        <w:jc w:val="both"/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  <w:bookmarkStart w:id="0" w:name="_GoBack"/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A0628B" w:rsidRDefault="00A0628B" w:rsidP="00C260A6">
      <w:pPr>
        <w:ind w:firstLine="708"/>
        <w:jc w:val="center"/>
        <w:rPr>
          <w:b/>
        </w:rPr>
      </w:pPr>
    </w:p>
    <w:p w:rsidR="00A0628B" w:rsidRDefault="00A0628B" w:rsidP="00C260A6">
      <w:pPr>
        <w:ind w:firstLine="708"/>
        <w:jc w:val="center"/>
        <w:rPr>
          <w:b/>
        </w:rPr>
      </w:pPr>
    </w:p>
    <w:p w:rsidR="00C260A6" w:rsidRDefault="00C260A6" w:rsidP="00C260A6">
      <w:pPr>
        <w:ind w:firstLine="708"/>
        <w:jc w:val="center"/>
        <w:rPr>
          <w:b/>
        </w:rPr>
      </w:pPr>
    </w:p>
    <w:p w:rsidR="00C260A6" w:rsidRDefault="00C260A6" w:rsidP="00C260A6">
      <w:pPr>
        <w:jc w:val="both"/>
      </w:pPr>
    </w:p>
    <w:bookmarkEnd w:id="0"/>
    <w:p w:rsidR="00C260A6" w:rsidRDefault="00E914AD" w:rsidP="00C260A6">
      <w:pPr>
        <w:jc w:val="both"/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inline distT="0" distB="0" distL="0" distR="0" wp14:anchorId="7B1BCB3C" wp14:editId="7450B6DA">
            <wp:extent cx="4886325" cy="6953250"/>
            <wp:effectExtent l="0" t="0" r="9525" b="0"/>
            <wp:docPr id="1" name="Рисунок 1" descr="http://www.gsen.ru/info/press/files/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en.ru/info/press/files/55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E914AD" w:rsidP="00C260A6">
      <w:pPr>
        <w:jc w:val="both"/>
      </w:pPr>
      <w:r>
        <w:rPr>
          <w:rFonts w:ascii="Arial" w:hAnsi="Arial" w:cs="Arial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5133975" cy="7286625"/>
            <wp:effectExtent l="0" t="0" r="9525" b="9525"/>
            <wp:docPr id="2" name="Рисунок 2" descr="http://www.gsen.ru/info/press/files/5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sen.ru/info/press/files/555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Default="00C260A6" w:rsidP="00C260A6">
      <w:pPr>
        <w:jc w:val="both"/>
      </w:pPr>
    </w:p>
    <w:p w:rsidR="00C260A6" w:rsidRPr="00785195" w:rsidRDefault="00C260A6" w:rsidP="00C260A6">
      <w:pPr>
        <w:jc w:val="both"/>
      </w:pPr>
    </w:p>
    <w:p w:rsidR="00C260A6" w:rsidRPr="00963E13" w:rsidRDefault="00C260A6" w:rsidP="00C260A6">
      <w:pPr>
        <w:tabs>
          <w:tab w:val="left" w:pos="2292"/>
        </w:tabs>
        <w:jc w:val="both"/>
      </w:pPr>
    </w:p>
    <w:p w:rsidR="00155741" w:rsidRDefault="00155741" w:rsidP="00C260A6"/>
    <w:sectPr w:rsidR="00155741" w:rsidSect="00D309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C7" w:rsidRDefault="00AB2FC7" w:rsidP="007F6F9D">
      <w:r>
        <w:separator/>
      </w:r>
    </w:p>
  </w:endnote>
  <w:endnote w:type="continuationSeparator" w:id="0">
    <w:p w:rsidR="00AB2FC7" w:rsidRDefault="00AB2FC7" w:rsidP="007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C7" w:rsidRDefault="00AB2FC7" w:rsidP="007F6F9D">
      <w:r>
        <w:separator/>
      </w:r>
    </w:p>
  </w:footnote>
  <w:footnote w:type="continuationSeparator" w:id="0">
    <w:p w:rsidR="00AB2FC7" w:rsidRDefault="00AB2FC7" w:rsidP="007F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A"/>
    <w:rsid w:val="00005568"/>
    <w:rsid w:val="0003268B"/>
    <w:rsid w:val="000D6F5E"/>
    <w:rsid w:val="000F55CC"/>
    <w:rsid w:val="00133775"/>
    <w:rsid w:val="00155741"/>
    <w:rsid w:val="0018013A"/>
    <w:rsid w:val="001A13F7"/>
    <w:rsid w:val="002D4A2B"/>
    <w:rsid w:val="002F0DCD"/>
    <w:rsid w:val="002F4795"/>
    <w:rsid w:val="00342F92"/>
    <w:rsid w:val="00361B59"/>
    <w:rsid w:val="003C1859"/>
    <w:rsid w:val="003C1D29"/>
    <w:rsid w:val="0040693B"/>
    <w:rsid w:val="00433843"/>
    <w:rsid w:val="0048331F"/>
    <w:rsid w:val="004A47EF"/>
    <w:rsid w:val="004B4E24"/>
    <w:rsid w:val="004C3D5A"/>
    <w:rsid w:val="00573B25"/>
    <w:rsid w:val="00596DF9"/>
    <w:rsid w:val="006B15C9"/>
    <w:rsid w:val="006C07A8"/>
    <w:rsid w:val="00730199"/>
    <w:rsid w:val="0078175E"/>
    <w:rsid w:val="00795B63"/>
    <w:rsid w:val="00797E98"/>
    <w:rsid w:val="007F6F9D"/>
    <w:rsid w:val="00820659"/>
    <w:rsid w:val="008757F8"/>
    <w:rsid w:val="008B2790"/>
    <w:rsid w:val="008B4376"/>
    <w:rsid w:val="008D7FC2"/>
    <w:rsid w:val="008F0DBA"/>
    <w:rsid w:val="0091463B"/>
    <w:rsid w:val="00977DEB"/>
    <w:rsid w:val="00A0628B"/>
    <w:rsid w:val="00A4322A"/>
    <w:rsid w:val="00A54BB7"/>
    <w:rsid w:val="00A76193"/>
    <w:rsid w:val="00A81F43"/>
    <w:rsid w:val="00AB2FC7"/>
    <w:rsid w:val="00AB6BA6"/>
    <w:rsid w:val="00B16FFA"/>
    <w:rsid w:val="00B21798"/>
    <w:rsid w:val="00BB3167"/>
    <w:rsid w:val="00BC55FA"/>
    <w:rsid w:val="00C256AE"/>
    <w:rsid w:val="00C260A6"/>
    <w:rsid w:val="00C7588C"/>
    <w:rsid w:val="00CD61C8"/>
    <w:rsid w:val="00CF6100"/>
    <w:rsid w:val="00D05660"/>
    <w:rsid w:val="00D309B8"/>
    <w:rsid w:val="00D500F1"/>
    <w:rsid w:val="00DF5C35"/>
    <w:rsid w:val="00E46A00"/>
    <w:rsid w:val="00E62D16"/>
    <w:rsid w:val="00E661A6"/>
    <w:rsid w:val="00E914AD"/>
    <w:rsid w:val="00F64ACF"/>
    <w:rsid w:val="00F919F3"/>
    <w:rsid w:val="00F97E4D"/>
    <w:rsid w:val="00FC63C1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paragraph" w:customStyle="1" w:styleId="ConsPlusNormal">
    <w:name w:val="ConsPlusNormal"/>
    <w:rsid w:val="00C260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paragraph" w:customStyle="1" w:styleId="ConsPlusNormal">
    <w:name w:val="ConsPlusNormal"/>
    <w:rsid w:val="00C260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SV\Documents\&#1055;&#1086;&#1083;&#1100;&#1079;&#1086;&#1074;&#1072;&#1090;&#1077;&#1083;&#1100;&#1089;&#1082;&#1080;&#1077;%20&#1096;&#1072;&#1073;&#1083;&#1086;&#1085;&#1099;%20Office\&#1059;&#1075;&#1083;&#1086;&#1074;&#1086;&#1081;%20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7E8D-6BAD-44F1-BF8C-EB170BDC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 бланк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ЦГСЭН в Смоленской области</Company>
  <LinksUpToDate>false</LinksUpToDate>
  <CharactersWithSpaces>64</CharactersWithSpaces>
  <SharedDoc>false</SharedDoc>
  <HLinks>
    <vt:vector size="6" baseType="variant"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mailto:rpn@67.rospotrebnadzor.ru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Светлана Владимировна</dc:creator>
  <cp:lastModifiedBy>Котова НВ</cp:lastModifiedBy>
  <cp:revision>4</cp:revision>
  <cp:lastPrinted>2018-03-16T11:04:00Z</cp:lastPrinted>
  <dcterms:created xsi:type="dcterms:W3CDTF">2018-03-22T11:06:00Z</dcterms:created>
  <dcterms:modified xsi:type="dcterms:W3CDTF">2018-03-22T11:09:00Z</dcterms:modified>
</cp:coreProperties>
</file>